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4916" w14:textId="77777777" w:rsidR="00AC05EF" w:rsidRDefault="00AC05EF" w:rsidP="00AC05EF">
      <w:pPr>
        <w:pStyle w:val="Titre2"/>
        <w:rPr>
          <w:lang w:val="en-US"/>
        </w:rPr>
      </w:pPr>
      <w:r>
        <w:rPr>
          <w:lang w:val="en-US"/>
        </w:rPr>
        <w:t>Firmware programming procedure</w:t>
      </w:r>
    </w:p>
    <w:p w14:paraId="7A3CB997" w14:textId="4D7594C6" w:rsidR="00AC05EF" w:rsidRPr="001F310F" w:rsidRDefault="00AC05EF" w:rsidP="00AC05EF">
      <w:pPr>
        <w:rPr>
          <w:lang w:val="en-US"/>
        </w:rPr>
      </w:pPr>
      <w:r w:rsidRPr="001F310F">
        <w:rPr>
          <w:lang w:val="en-US"/>
        </w:rPr>
        <w:t xml:space="preserve">It is possible to change the firmware of the Board using this </w:t>
      </w:r>
      <w:r w:rsidRPr="001F310F">
        <w:rPr>
          <w:lang w:val="en-US"/>
        </w:rPr>
        <w:t>procedure:</w:t>
      </w:r>
      <w:r w:rsidRPr="001F310F">
        <w:rPr>
          <w:lang w:val="en-US"/>
        </w:rPr>
        <w:t xml:space="preserve"> </w:t>
      </w:r>
      <w:r w:rsidRPr="001F310F">
        <w:rPr>
          <w:lang w:val="en-US"/>
        </w:rPr>
        <w:br/>
      </w:r>
      <w:r w:rsidRPr="001F310F">
        <w:rPr>
          <w:lang w:val="en-US"/>
        </w:rPr>
        <w:tab/>
        <w:t xml:space="preserve">1. Unplug </w:t>
      </w:r>
      <w:r w:rsidRPr="001F310F">
        <w:rPr>
          <w:color w:val="38761D"/>
          <w:lang w:val="en-US"/>
        </w:rPr>
        <w:t>general supply</w:t>
      </w:r>
    </w:p>
    <w:p w14:paraId="13B06BA7" w14:textId="69869040" w:rsidR="00AC05EF" w:rsidRPr="00AC05EF" w:rsidRDefault="00AC05EF" w:rsidP="00AC05EF">
      <w:pPr>
        <w:rPr>
          <w:color w:val="F1C232"/>
          <w:lang w:val="en-US"/>
        </w:rPr>
      </w:pPr>
      <w:r>
        <w:rPr>
          <w:lang w:val="en-US"/>
        </w:rPr>
        <w:tab/>
        <w:t>2</w:t>
      </w:r>
      <w:r w:rsidRPr="001F310F">
        <w:rPr>
          <w:lang w:val="en-US"/>
        </w:rPr>
        <w:t xml:space="preserve">. Connect the </w:t>
      </w:r>
      <w:r w:rsidRPr="001F310F">
        <w:rPr>
          <w:color w:val="F1C232"/>
          <w:lang w:val="en-US"/>
        </w:rPr>
        <w:t>USB</w:t>
      </w:r>
    </w:p>
    <w:p w14:paraId="721E9193" w14:textId="642179E0" w:rsidR="00AC05EF" w:rsidRPr="00F62FD5" w:rsidRDefault="00AC05EF" w:rsidP="00AC05EF">
      <w:pPr>
        <w:rPr>
          <w:lang w:val="en-US"/>
        </w:rPr>
      </w:pPr>
      <w:r w:rsidRPr="00AC05EF">
        <w:rPr>
          <w:lang w:val="en-GB"/>
        </w:rPr>
        <w:tab/>
      </w:r>
      <w:r>
        <w:rPr>
          <w:lang w:val="en-US"/>
        </w:rPr>
        <w:t>3</w:t>
      </w:r>
      <w:r w:rsidRPr="00F62FD5">
        <w:rPr>
          <w:lang w:val="en-US"/>
        </w:rPr>
        <w:t xml:space="preserve">. Launch </w:t>
      </w:r>
      <w:proofErr w:type="spellStart"/>
      <w:r w:rsidRPr="00F62FD5">
        <w:rPr>
          <w:lang w:val="en-US"/>
        </w:rPr>
        <w:t>WeerocUSB</w:t>
      </w:r>
      <w:proofErr w:type="spellEnd"/>
      <w:r w:rsidRPr="00F62FD5">
        <w:rPr>
          <w:lang w:val="en-US"/>
        </w:rPr>
        <w:t xml:space="preserve"> and go to the firmware section</w:t>
      </w:r>
      <w:r w:rsidRPr="00F62FD5">
        <w:rPr>
          <w:lang w:val="en-US"/>
        </w:rPr>
        <w:br/>
      </w:r>
      <w:r w:rsidRPr="00F62FD5">
        <w:rPr>
          <w:lang w:val="en-US"/>
        </w:rPr>
        <w:tab/>
      </w:r>
      <w:r>
        <w:rPr>
          <w:lang w:val="en-US"/>
        </w:rPr>
        <w:t>4</w:t>
      </w:r>
      <w:r w:rsidRPr="00F62FD5">
        <w:rPr>
          <w:lang w:val="en-US"/>
        </w:rPr>
        <w:t>. Scan USB and Verify EPCS</w:t>
      </w:r>
      <w:r>
        <w:rPr>
          <w:lang w:val="en-US"/>
        </w:rPr>
        <w:t xml:space="preserve"> (result should be EPCQ128)</w:t>
      </w:r>
      <w:r w:rsidRPr="00F62FD5">
        <w:rPr>
          <w:lang w:val="en-US"/>
        </w:rPr>
        <w:br/>
      </w:r>
      <w:r>
        <w:rPr>
          <w:noProof/>
        </w:rPr>
        <w:drawing>
          <wp:inline distT="0" distB="0" distL="0" distR="0" wp14:anchorId="71A4B071" wp14:editId="5611CA32">
            <wp:extent cx="2821847" cy="2746261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59" cy="27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39F2E" w14:textId="77777777" w:rsidR="00AC05EF" w:rsidRPr="00F62FD5" w:rsidRDefault="00AC05EF" w:rsidP="00AC05EF">
      <w:pPr>
        <w:rPr>
          <w:lang w:val="en-US"/>
        </w:rPr>
      </w:pPr>
    </w:p>
    <w:p w14:paraId="00BE550C" w14:textId="063C4283" w:rsidR="00AC05EF" w:rsidRPr="00F62FD5" w:rsidRDefault="00AC05EF" w:rsidP="00AC05EF">
      <w:pPr>
        <w:ind w:firstLine="720"/>
        <w:rPr>
          <w:lang w:val="en-US"/>
        </w:rPr>
      </w:pPr>
      <w:r>
        <w:rPr>
          <w:lang w:val="en-US"/>
        </w:rPr>
        <w:t>5</w:t>
      </w:r>
      <w:r w:rsidRPr="00F62FD5">
        <w:rPr>
          <w:lang w:val="en-US"/>
        </w:rPr>
        <w:t xml:space="preserve">. Click Program and choose the </w:t>
      </w:r>
      <w:proofErr w:type="spellStart"/>
      <w:r w:rsidRPr="00F62FD5">
        <w:rPr>
          <w:lang w:val="en-US"/>
        </w:rPr>
        <w:t>rpd</w:t>
      </w:r>
      <w:proofErr w:type="spellEnd"/>
      <w:r w:rsidRPr="00F62FD5">
        <w:rPr>
          <w:lang w:val="en-US"/>
        </w:rPr>
        <w:t xml:space="preserve"> file.</w:t>
      </w:r>
      <w:r w:rsidRPr="00F62FD5">
        <w:rPr>
          <w:lang w:val="en-US"/>
        </w:rPr>
        <w:br/>
      </w:r>
      <w:r w:rsidRPr="00F62FD5">
        <w:rPr>
          <w:lang w:val="en-US"/>
        </w:rPr>
        <w:tab/>
      </w:r>
      <w:r>
        <w:rPr>
          <w:lang w:val="en-US"/>
        </w:rPr>
        <w:t>6</w:t>
      </w:r>
      <w:r w:rsidRPr="00F62FD5">
        <w:rPr>
          <w:lang w:val="en-US"/>
        </w:rPr>
        <w:t xml:space="preserve">. Wait for the Program to finish updating the </w:t>
      </w:r>
      <w:proofErr w:type="spellStart"/>
      <w:r w:rsidRPr="00F62FD5">
        <w:rPr>
          <w:lang w:val="en-US"/>
        </w:rPr>
        <w:t>rpd</w:t>
      </w:r>
      <w:proofErr w:type="spellEnd"/>
      <w:r w:rsidRPr="00F62FD5">
        <w:rPr>
          <w:lang w:val="en-US"/>
        </w:rPr>
        <w:t>.</w:t>
      </w:r>
    </w:p>
    <w:p w14:paraId="1ADEAA88" w14:textId="4FFCB54B" w:rsidR="00AC05EF" w:rsidRPr="00AC05EF" w:rsidRDefault="00AC05EF" w:rsidP="00AC05EF">
      <w:pPr>
        <w:ind w:firstLine="720"/>
        <w:rPr>
          <w:lang w:val="en-US"/>
        </w:rPr>
      </w:pPr>
      <w:r>
        <w:rPr>
          <w:lang w:val="en-US"/>
        </w:rPr>
        <w:t>7</w:t>
      </w:r>
      <w:r w:rsidRPr="00F62FD5">
        <w:rPr>
          <w:lang w:val="en-US"/>
        </w:rPr>
        <w:t xml:space="preserve">. Unplug </w:t>
      </w:r>
      <w:r w:rsidRPr="00F62FD5">
        <w:rPr>
          <w:color w:val="F1C232"/>
          <w:lang w:val="en-US"/>
        </w:rPr>
        <w:t xml:space="preserve">USB </w:t>
      </w:r>
      <w:r w:rsidRPr="00F62FD5">
        <w:rPr>
          <w:lang w:val="en-US"/>
        </w:rPr>
        <w:t>connector.</w:t>
      </w:r>
      <w:r w:rsidRPr="00F62FD5">
        <w:rPr>
          <w:lang w:val="en-US"/>
        </w:rPr>
        <w:br/>
      </w:r>
      <w:r w:rsidRPr="00F62FD5">
        <w:rPr>
          <w:lang w:val="en-US"/>
        </w:rPr>
        <w:tab/>
      </w:r>
      <w:r>
        <w:rPr>
          <w:lang w:val="en-US"/>
        </w:rPr>
        <w:t>8</w:t>
      </w:r>
      <w:r w:rsidRPr="00F62FD5">
        <w:rPr>
          <w:lang w:val="en-US"/>
        </w:rPr>
        <w:t xml:space="preserve">. Plug </w:t>
      </w:r>
      <w:r w:rsidRPr="00F62FD5">
        <w:rPr>
          <w:color w:val="6AA84F"/>
          <w:lang w:val="en-US"/>
        </w:rPr>
        <w:t>general supply</w:t>
      </w:r>
    </w:p>
    <w:p w14:paraId="6B40DE69" w14:textId="51741F3D" w:rsidR="00AC05EF" w:rsidRDefault="00AC05EF" w:rsidP="00AC05EF">
      <w:pPr>
        <w:ind w:firstLine="720"/>
        <w:rPr>
          <w:lang w:val="en-US"/>
        </w:rPr>
      </w:pPr>
      <w:r>
        <w:rPr>
          <w:lang w:val="en-US"/>
        </w:rPr>
        <w:t>9</w:t>
      </w:r>
      <w:r w:rsidRPr="00F62FD5">
        <w:rPr>
          <w:lang w:val="en-US"/>
        </w:rPr>
        <w:t xml:space="preserve">. Plug </w:t>
      </w:r>
      <w:r w:rsidRPr="00F62FD5">
        <w:rPr>
          <w:color w:val="F1C232"/>
          <w:lang w:val="en-US"/>
        </w:rPr>
        <w:t>USB</w:t>
      </w:r>
      <w:r>
        <w:rPr>
          <w:lang w:val="en-US"/>
        </w:rPr>
        <w:br/>
      </w:r>
      <w:r>
        <w:rPr>
          <w:lang w:val="en-US"/>
        </w:rPr>
        <w:tab/>
        <w:t>10</w:t>
      </w:r>
      <w:r w:rsidRPr="00F62FD5">
        <w:rPr>
          <w:lang w:val="en-US"/>
        </w:rPr>
        <w:t xml:space="preserve">. </w:t>
      </w:r>
      <w:r w:rsidRPr="005D2FBE">
        <w:rPr>
          <w:lang w:val="en-US"/>
        </w:rPr>
        <w:t xml:space="preserve">Connect to the </w:t>
      </w:r>
      <w:r>
        <w:rPr>
          <w:lang w:val="en-US"/>
        </w:rPr>
        <w:t xml:space="preserve">Evaluation board </w:t>
      </w:r>
      <w:r w:rsidRPr="005D2FBE">
        <w:rPr>
          <w:lang w:val="en-US"/>
        </w:rPr>
        <w:t>software</w:t>
      </w:r>
    </w:p>
    <w:p w14:paraId="32A150C7" w14:textId="77777777" w:rsidR="00AC05EF" w:rsidRPr="005D2FBE" w:rsidRDefault="00AC05EF" w:rsidP="00AC05EF">
      <w:pPr>
        <w:ind w:firstLine="720"/>
        <w:rPr>
          <w:lang w:val="en-US"/>
        </w:rPr>
      </w:pPr>
      <w:r w:rsidRPr="00385081">
        <w:rPr>
          <w:noProof/>
        </w:rPr>
        <w:drawing>
          <wp:inline distT="0" distB="0" distL="0" distR="0" wp14:anchorId="0386D6C8" wp14:editId="66EA585F">
            <wp:extent cx="2802992" cy="1576800"/>
            <wp:effectExtent l="0" t="0" r="381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2992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BF2F3" w14:textId="7AE565FE" w:rsidR="00B2132C" w:rsidRPr="00AC05EF" w:rsidRDefault="00AC05EF" w:rsidP="00AC05EF">
      <w:pPr>
        <w:rPr>
          <w:lang w:val="en-GB"/>
        </w:rPr>
      </w:pPr>
      <w:r>
        <w:rPr>
          <w:lang w:val="en-GB"/>
        </w:rPr>
        <w:t>If the board is not well programmed, the connect button will turn to ted and the user will need to program the board again.</w:t>
      </w:r>
      <w:r>
        <w:rPr>
          <w:lang w:val="en-GB"/>
        </w:rPr>
        <w:br/>
      </w:r>
      <w:bookmarkStart w:id="0" w:name="_GoBack"/>
      <w:bookmarkEnd w:id="0"/>
      <w:r>
        <w:rPr>
          <w:lang w:val="en-GB"/>
        </w:rPr>
        <w:t xml:space="preserve"> </w:t>
      </w:r>
    </w:p>
    <w:sectPr w:rsidR="00B2132C" w:rsidRPr="00AC05EF" w:rsidSect="00B11869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61617" w14:textId="77777777" w:rsidR="0050005F" w:rsidRDefault="0050005F" w:rsidP="00EC5073">
      <w:r>
        <w:separator/>
      </w:r>
    </w:p>
  </w:endnote>
  <w:endnote w:type="continuationSeparator" w:id="0">
    <w:p w14:paraId="274A7313" w14:textId="77777777" w:rsidR="0050005F" w:rsidRDefault="0050005F" w:rsidP="00EC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Regular Compressed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Bryant Bold Compressed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roman"/>
    <w:pitch w:val="variable"/>
  </w:font>
  <w:font w:name="Bryant Light Compressed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B28D" w14:textId="77777777" w:rsidR="0050005F" w:rsidRDefault="0050005F" w:rsidP="00EC5073">
      <w:r>
        <w:separator/>
      </w:r>
    </w:p>
  </w:footnote>
  <w:footnote w:type="continuationSeparator" w:id="0">
    <w:p w14:paraId="30B431E3" w14:textId="77777777" w:rsidR="0050005F" w:rsidRDefault="0050005F" w:rsidP="00EC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6111"/>
    </w:tblGrid>
    <w:tr w:rsidR="00AD2794" w:rsidRPr="009D2DBD" w14:paraId="01DCD572" w14:textId="77777777" w:rsidTr="00AD2794">
      <w:tc>
        <w:tcPr>
          <w:tcW w:w="3095" w:type="dxa"/>
        </w:tcPr>
        <w:p w14:paraId="02D0F13F" w14:textId="77777777" w:rsidR="00AD2794" w:rsidRDefault="00AD2794" w:rsidP="00EC5073">
          <w:pPr>
            <w:pStyle w:val="En-tte"/>
          </w:pPr>
          <w:r>
            <w:rPr>
              <w:noProof/>
            </w:rPr>
            <w:drawing>
              <wp:inline distT="0" distB="0" distL="0" distR="0" wp14:anchorId="7961FDB3" wp14:editId="3F4EA4B4">
                <wp:extent cx="1828165" cy="1825625"/>
                <wp:effectExtent l="0" t="0" r="0" b="0"/>
                <wp:docPr id="1" name="Image 1" descr="Macintosh HD:Users:julien:Documents:Weeroc:communication:charles-david:logo_3configs:logo_final_sans_base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ulien:Documents:Weeroc:communication:charles-david:logo_3configs:logo_final_sans_base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165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1" w:type="dxa"/>
          <w:vAlign w:val="center"/>
        </w:tcPr>
        <w:p w14:paraId="24C3AD51" w14:textId="607E3C7B" w:rsidR="00AD2794" w:rsidRPr="00EC5073" w:rsidRDefault="00AC05EF" w:rsidP="00EC5073">
          <w:pPr>
            <w:pStyle w:val="Titre"/>
          </w:pPr>
          <w:r>
            <w:t>Firmware Prog</w:t>
          </w:r>
          <w:r w:rsidR="001F670C">
            <w:t xml:space="preserve"> Application Note</w:t>
          </w:r>
        </w:p>
      </w:tc>
    </w:tr>
  </w:tbl>
  <w:p w14:paraId="0FF538CE" w14:textId="77777777" w:rsidR="00AD2794" w:rsidRDefault="00AD2794" w:rsidP="00EC50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6E6"/>
    <w:multiLevelType w:val="multilevel"/>
    <w:tmpl w:val="AC6A0D32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4D8B17FF"/>
    <w:multiLevelType w:val="multilevel"/>
    <w:tmpl w:val="A9A2399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F4"/>
    <w:rsid w:val="00066069"/>
    <w:rsid w:val="001C1A68"/>
    <w:rsid w:val="001C3ED8"/>
    <w:rsid w:val="001D4A16"/>
    <w:rsid w:val="001F310F"/>
    <w:rsid w:val="001F670C"/>
    <w:rsid w:val="00283755"/>
    <w:rsid w:val="00295E6C"/>
    <w:rsid w:val="003A5EF4"/>
    <w:rsid w:val="004B19D5"/>
    <w:rsid w:val="0050005F"/>
    <w:rsid w:val="00535FAE"/>
    <w:rsid w:val="00541E7C"/>
    <w:rsid w:val="005765DA"/>
    <w:rsid w:val="005A0E42"/>
    <w:rsid w:val="005D2FBE"/>
    <w:rsid w:val="005F656D"/>
    <w:rsid w:val="006E46BE"/>
    <w:rsid w:val="007E1250"/>
    <w:rsid w:val="008B78A6"/>
    <w:rsid w:val="00911109"/>
    <w:rsid w:val="009A73B3"/>
    <w:rsid w:val="009D2DBD"/>
    <w:rsid w:val="00A67124"/>
    <w:rsid w:val="00AC05EF"/>
    <w:rsid w:val="00AD2794"/>
    <w:rsid w:val="00AE35BC"/>
    <w:rsid w:val="00AE4CCE"/>
    <w:rsid w:val="00B11869"/>
    <w:rsid w:val="00B2132C"/>
    <w:rsid w:val="00B518CE"/>
    <w:rsid w:val="00C11ED5"/>
    <w:rsid w:val="00CE0B96"/>
    <w:rsid w:val="00D25D09"/>
    <w:rsid w:val="00EC5073"/>
    <w:rsid w:val="00EC7544"/>
    <w:rsid w:val="00F12D1F"/>
    <w:rsid w:val="00F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257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EF"/>
    <w:rPr>
      <w:rFonts w:ascii="Bryant Regular Compressed" w:hAnsi="Bryant Regular Compressed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5073"/>
    <w:pPr>
      <w:keepNext/>
      <w:keepLines/>
      <w:spacing w:before="480"/>
      <w:outlineLvl w:val="0"/>
    </w:pPr>
    <w:rPr>
      <w:rFonts w:ascii="Bryant Bold Compressed" w:eastAsiaTheme="majorEastAsia" w:hAnsi="Bryant Bold Compressed" w:cstheme="majorBidi"/>
      <w:bCs/>
      <w:color w:val="0B2F5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073"/>
    <w:pPr>
      <w:keepNext/>
      <w:keepLines/>
      <w:spacing w:before="200"/>
      <w:outlineLvl w:val="1"/>
    </w:pPr>
    <w:rPr>
      <w:rFonts w:ascii="Bryant Bold Compressed" w:eastAsiaTheme="majorEastAsia" w:hAnsi="Bryant Bold Compressed" w:cstheme="majorBidi"/>
      <w:bCs/>
      <w:color w:val="21665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5073"/>
    <w:pPr>
      <w:keepNext/>
      <w:keepLines/>
      <w:spacing w:before="200"/>
      <w:outlineLvl w:val="2"/>
    </w:pPr>
    <w:rPr>
      <w:rFonts w:ascii="Bryant Bold Compressed" w:eastAsiaTheme="majorEastAsia" w:hAnsi="Bryant Bold Compressed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79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D2794"/>
  </w:style>
  <w:style w:type="paragraph" w:styleId="Pieddepage">
    <w:name w:val="footer"/>
    <w:basedOn w:val="Normal"/>
    <w:link w:val="PieddepageCar"/>
    <w:uiPriority w:val="99"/>
    <w:unhideWhenUsed/>
    <w:rsid w:val="00AD279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794"/>
  </w:style>
  <w:style w:type="paragraph" w:styleId="Textedebulles">
    <w:name w:val="Balloon Text"/>
    <w:basedOn w:val="Normal"/>
    <w:link w:val="TextedebullesCar"/>
    <w:uiPriority w:val="99"/>
    <w:semiHidden/>
    <w:unhideWhenUsed/>
    <w:rsid w:val="00AD279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794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AD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 entete"/>
    <w:basedOn w:val="Normal"/>
    <w:next w:val="Normal"/>
    <w:link w:val="TitreCar"/>
    <w:uiPriority w:val="10"/>
    <w:qFormat/>
    <w:rsid w:val="00EC5073"/>
    <w:pPr>
      <w:spacing w:after="300"/>
      <w:contextualSpacing/>
      <w:jc w:val="right"/>
    </w:pPr>
    <w:rPr>
      <w:rFonts w:ascii="Bryant Bold Compressed" w:eastAsiaTheme="majorEastAsia" w:hAnsi="Bryant Bold Compressed" w:cstheme="majorBidi"/>
      <w:color w:val="166480"/>
      <w:spacing w:val="5"/>
      <w:kern w:val="28"/>
      <w:sz w:val="72"/>
      <w:szCs w:val="72"/>
    </w:rPr>
  </w:style>
  <w:style w:type="character" w:customStyle="1" w:styleId="TitreCar">
    <w:name w:val="Titre Car"/>
    <w:aliases w:val="Titre entete Car"/>
    <w:basedOn w:val="Policepardfaut"/>
    <w:link w:val="Titre"/>
    <w:uiPriority w:val="10"/>
    <w:rsid w:val="00EC5073"/>
    <w:rPr>
      <w:rFonts w:ascii="Bryant Bold Compressed" w:eastAsiaTheme="majorEastAsia" w:hAnsi="Bryant Bold Compressed" w:cstheme="majorBidi"/>
      <w:color w:val="166480"/>
      <w:spacing w:val="5"/>
      <w:kern w:val="28"/>
      <w:sz w:val="72"/>
      <w:szCs w:val="7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C5073"/>
    <w:rPr>
      <w:rFonts w:ascii="Bryant Bold Compressed" w:eastAsiaTheme="majorEastAsia" w:hAnsi="Bryant Bold Compressed" w:cstheme="majorBidi"/>
      <w:bCs/>
      <w:color w:val="0B2F58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C5073"/>
    <w:rPr>
      <w:rFonts w:ascii="Bryant Bold Compressed" w:eastAsiaTheme="majorEastAsia" w:hAnsi="Bryant Bold Compressed" w:cstheme="majorBidi"/>
      <w:bCs/>
      <w:color w:val="216654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EC5073"/>
    <w:rPr>
      <w:rFonts w:ascii="Bryant Bold Compressed" w:eastAsiaTheme="majorEastAsia" w:hAnsi="Bryant Bold Compressed" w:cstheme="majorBidi"/>
      <w:bCs/>
      <w:color w:val="4F81BD" w:themeColor="accent1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C507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5073"/>
    <w:rPr>
      <w:rFonts w:ascii="Bryant Regular Compressed" w:hAnsi="Bryant Regular Compressed"/>
      <w:i/>
      <w:iCs/>
      <w:color w:val="000000" w:themeColor="text1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5073"/>
    <w:pPr>
      <w:numPr>
        <w:ilvl w:val="1"/>
      </w:numPr>
    </w:pPr>
    <w:rPr>
      <w:rFonts w:ascii="Bryant Light Compressed" w:eastAsiaTheme="majorEastAsia" w:hAnsi="Bryant Light Compressed" w:cstheme="majorBidi"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C5073"/>
    <w:rPr>
      <w:rFonts w:ascii="Bryant Light Compressed" w:eastAsiaTheme="majorEastAsia" w:hAnsi="Bryant Light Compressed" w:cstheme="majorBidi"/>
      <w:iCs/>
      <w:color w:val="4F81BD" w:themeColor="accent1"/>
      <w:spacing w:val="15"/>
      <w:lang w:val="fr-FR"/>
    </w:rPr>
  </w:style>
  <w:style w:type="character" w:styleId="Lienhypertexte">
    <w:name w:val="Hyperlink"/>
    <w:basedOn w:val="Policepardfaut"/>
    <w:uiPriority w:val="99"/>
    <w:unhideWhenUsed/>
    <w:rsid w:val="008B7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EF"/>
    <w:rPr>
      <w:rFonts w:ascii="Bryant Regular Compressed" w:hAnsi="Bryant Regular Compressed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5073"/>
    <w:pPr>
      <w:keepNext/>
      <w:keepLines/>
      <w:spacing w:before="480"/>
      <w:outlineLvl w:val="0"/>
    </w:pPr>
    <w:rPr>
      <w:rFonts w:ascii="Bryant Bold Compressed" w:eastAsiaTheme="majorEastAsia" w:hAnsi="Bryant Bold Compressed" w:cstheme="majorBidi"/>
      <w:bCs/>
      <w:color w:val="0B2F5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073"/>
    <w:pPr>
      <w:keepNext/>
      <w:keepLines/>
      <w:spacing w:before="200"/>
      <w:outlineLvl w:val="1"/>
    </w:pPr>
    <w:rPr>
      <w:rFonts w:ascii="Bryant Bold Compressed" w:eastAsiaTheme="majorEastAsia" w:hAnsi="Bryant Bold Compressed" w:cstheme="majorBidi"/>
      <w:bCs/>
      <w:color w:val="21665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5073"/>
    <w:pPr>
      <w:keepNext/>
      <w:keepLines/>
      <w:spacing w:before="200"/>
      <w:outlineLvl w:val="2"/>
    </w:pPr>
    <w:rPr>
      <w:rFonts w:ascii="Bryant Bold Compressed" w:eastAsiaTheme="majorEastAsia" w:hAnsi="Bryant Bold Compressed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79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D2794"/>
  </w:style>
  <w:style w:type="paragraph" w:styleId="Pieddepage">
    <w:name w:val="footer"/>
    <w:basedOn w:val="Normal"/>
    <w:link w:val="PieddepageCar"/>
    <w:uiPriority w:val="99"/>
    <w:unhideWhenUsed/>
    <w:rsid w:val="00AD279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794"/>
  </w:style>
  <w:style w:type="paragraph" w:styleId="Textedebulles">
    <w:name w:val="Balloon Text"/>
    <w:basedOn w:val="Normal"/>
    <w:link w:val="TextedebullesCar"/>
    <w:uiPriority w:val="99"/>
    <w:semiHidden/>
    <w:unhideWhenUsed/>
    <w:rsid w:val="00AD279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794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AD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 entete"/>
    <w:basedOn w:val="Normal"/>
    <w:next w:val="Normal"/>
    <w:link w:val="TitreCar"/>
    <w:uiPriority w:val="10"/>
    <w:qFormat/>
    <w:rsid w:val="00EC5073"/>
    <w:pPr>
      <w:spacing w:after="300"/>
      <w:contextualSpacing/>
      <w:jc w:val="right"/>
    </w:pPr>
    <w:rPr>
      <w:rFonts w:ascii="Bryant Bold Compressed" w:eastAsiaTheme="majorEastAsia" w:hAnsi="Bryant Bold Compressed" w:cstheme="majorBidi"/>
      <w:color w:val="166480"/>
      <w:spacing w:val="5"/>
      <w:kern w:val="28"/>
      <w:sz w:val="72"/>
      <w:szCs w:val="72"/>
    </w:rPr>
  </w:style>
  <w:style w:type="character" w:customStyle="1" w:styleId="TitreCar">
    <w:name w:val="Titre Car"/>
    <w:aliases w:val="Titre entete Car"/>
    <w:basedOn w:val="Policepardfaut"/>
    <w:link w:val="Titre"/>
    <w:uiPriority w:val="10"/>
    <w:rsid w:val="00EC5073"/>
    <w:rPr>
      <w:rFonts w:ascii="Bryant Bold Compressed" w:eastAsiaTheme="majorEastAsia" w:hAnsi="Bryant Bold Compressed" w:cstheme="majorBidi"/>
      <w:color w:val="166480"/>
      <w:spacing w:val="5"/>
      <w:kern w:val="28"/>
      <w:sz w:val="72"/>
      <w:szCs w:val="7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C5073"/>
    <w:rPr>
      <w:rFonts w:ascii="Bryant Bold Compressed" w:eastAsiaTheme="majorEastAsia" w:hAnsi="Bryant Bold Compressed" w:cstheme="majorBidi"/>
      <w:bCs/>
      <w:color w:val="0B2F58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C5073"/>
    <w:rPr>
      <w:rFonts w:ascii="Bryant Bold Compressed" w:eastAsiaTheme="majorEastAsia" w:hAnsi="Bryant Bold Compressed" w:cstheme="majorBidi"/>
      <w:bCs/>
      <w:color w:val="216654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EC5073"/>
    <w:rPr>
      <w:rFonts w:ascii="Bryant Bold Compressed" w:eastAsiaTheme="majorEastAsia" w:hAnsi="Bryant Bold Compressed" w:cstheme="majorBidi"/>
      <w:bCs/>
      <w:color w:val="4F81BD" w:themeColor="accent1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C507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5073"/>
    <w:rPr>
      <w:rFonts w:ascii="Bryant Regular Compressed" w:hAnsi="Bryant Regular Compressed"/>
      <w:i/>
      <w:iCs/>
      <w:color w:val="000000" w:themeColor="text1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5073"/>
    <w:pPr>
      <w:numPr>
        <w:ilvl w:val="1"/>
      </w:numPr>
    </w:pPr>
    <w:rPr>
      <w:rFonts w:ascii="Bryant Light Compressed" w:eastAsiaTheme="majorEastAsia" w:hAnsi="Bryant Light Compressed" w:cstheme="majorBidi"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C5073"/>
    <w:rPr>
      <w:rFonts w:ascii="Bryant Light Compressed" w:eastAsiaTheme="majorEastAsia" w:hAnsi="Bryant Light Compressed" w:cstheme="majorBidi"/>
      <w:iCs/>
      <w:color w:val="4F81BD" w:themeColor="accent1"/>
      <w:spacing w:val="15"/>
      <w:lang w:val="fr-FR"/>
    </w:rPr>
  </w:style>
  <w:style w:type="character" w:styleId="Lienhypertexte">
    <w:name w:val="Hyperlink"/>
    <w:basedOn w:val="Policepardfaut"/>
    <w:uiPriority w:val="99"/>
    <w:unhideWhenUsed/>
    <w:rsid w:val="008B7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tPEREZ\AppData\Roaming\Microsoft\Templates\Note%20intern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6EBA0-5B5B-44F5-BAD2-78A0AE06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interne.dotx</Template>
  <TotalTime>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Weeroc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fleury</dc:creator>
  <cp:lastModifiedBy>FlorentPEREZ</cp:lastModifiedBy>
  <cp:revision>3</cp:revision>
  <dcterms:created xsi:type="dcterms:W3CDTF">2021-12-16T12:42:00Z</dcterms:created>
  <dcterms:modified xsi:type="dcterms:W3CDTF">2021-12-16T12:46:00Z</dcterms:modified>
</cp:coreProperties>
</file>